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4AA1" w:rsidRPr="00914AA1" w:rsidTr="00914AA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A1" w:rsidRPr="00914AA1" w:rsidRDefault="00914AA1" w:rsidP="00914AA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4AA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A1" w:rsidRPr="00914AA1" w:rsidRDefault="00914AA1" w:rsidP="00914A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4AA1" w:rsidRPr="00914AA1" w:rsidTr="00914AA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4AA1" w:rsidRPr="00914AA1" w:rsidTr="00914AA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4AA1" w:rsidRPr="00914AA1" w:rsidTr="00914A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sz w:val="24"/>
                <w:szCs w:val="24"/>
                <w:lang w:val="en-ZA" w:eastAsia="en-ZA"/>
              </w:rPr>
              <w:t>13.0203</w:t>
            </w:r>
          </w:p>
        </w:tc>
      </w:tr>
      <w:tr w:rsidR="00914AA1" w:rsidRPr="00914AA1" w:rsidTr="00914A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sz w:val="24"/>
                <w:szCs w:val="24"/>
                <w:lang w:val="en-ZA" w:eastAsia="en-ZA"/>
              </w:rPr>
              <w:t>15.8447</w:t>
            </w:r>
          </w:p>
        </w:tc>
      </w:tr>
      <w:tr w:rsidR="00914AA1" w:rsidRPr="00914AA1" w:rsidTr="00914A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AA1" w:rsidRPr="00914AA1" w:rsidRDefault="00914AA1" w:rsidP="00914A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4AA1">
              <w:rPr>
                <w:rFonts w:ascii="Arial" w:hAnsi="Arial" w:cs="Arial"/>
                <w:sz w:val="24"/>
                <w:szCs w:val="24"/>
                <w:lang w:val="en-ZA" w:eastAsia="en-ZA"/>
              </w:rPr>
              <w:t>13.7412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3102E" w:rsidRPr="0003102E" w:rsidTr="0003102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2E" w:rsidRPr="0003102E" w:rsidRDefault="0003102E" w:rsidP="0003102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3102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2E" w:rsidRPr="0003102E" w:rsidRDefault="0003102E" w:rsidP="0003102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102E" w:rsidRPr="0003102E" w:rsidTr="0003102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310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3102E" w:rsidRPr="0003102E" w:rsidTr="0003102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3102E" w:rsidRPr="0003102E" w:rsidTr="000310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sz w:val="24"/>
                <w:szCs w:val="24"/>
                <w:lang w:val="en-ZA" w:eastAsia="en-ZA"/>
              </w:rPr>
              <w:t>13.0780</w:t>
            </w:r>
          </w:p>
        </w:tc>
      </w:tr>
      <w:tr w:rsidR="0003102E" w:rsidRPr="0003102E" w:rsidTr="000310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sz w:val="24"/>
                <w:szCs w:val="24"/>
                <w:lang w:val="en-ZA" w:eastAsia="en-ZA"/>
              </w:rPr>
              <w:t>15.9163</w:t>
            </w:r>
          </w:p>
        </w:tc>
      </w:tr>
      <w:tr w:rsidR="0003102E" w:rsidRPr="0003102E" w:rsidTr="000310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102E" w:rsidRPr="0003102E" w:rsidRDefault="0003102E" w:rsidP="000310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102E">
              <w:rPr>
                <w:rFonts w:ascii="Arial" w:hAnsi="Arial" w:cs="Arial"/>
                <w:sz w:val="24"/>
                <w:szCs w:val="24"/>
                <w:lang w:val="en-ZA" w:eastAsia="en-ZA"/>
              </w:rPr>
              <w:t>13.8047</w:t>
            </w:r>
          </w:p>
        </w:tc>
      </w:tr>
    </w:tbl>
    <w:p w:rsidR="0003102E" w:rsidRPr="00035935" w:rsidRDefault="0003102E" w:rsidP="00035935">
      <w:bookmarkStart w:id="0" w:name="_GoBack"/>
      <w:bookmarkEnd w:id="0"/>
    </w:p>
    <w:sectPr w:rsidR="0003102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1"/>
    <w:rsid w:val="00025128"/>
    <w:rsid w:val="0003102E"/>
    <w:rsid w:val="00035935"/>
    <w:rsid w:val="00220021"/>
    <w:rsid w:val="002961E0"/>
    <w:rsid w:val="00685853"/>
    <w:rsid w:val="00775E6E"/>
    <w:rsid w:val="007E1A9E"/>
    <w:rsid w:val="008A1AC8"/>
    <w:rsid w:val="00914AA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2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102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3102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3102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310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3102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3102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4AA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4AA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3102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3102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3102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3102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4AA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3102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4AA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3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2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102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3102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3102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310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3102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3102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4AA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4AA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3102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3102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3102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3102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4AA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3102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4AA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3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2017-03-08T09:01:00Z</dcterms:created>
  <dcterms:modified xsi:type="dcterms:W3CDTF">2017-03-08T15:02:00Z</dcterms:modified>
</cp:coreProperties>
</file>